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04D15" w:rsidRPr="00804D15" w:rsidTr="00804D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15" w:rsidRPr="00804D15" w:rsidRDefault="00804D15" w:rsidP="00804D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4D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15" w:rsidRPr="00804D15" w:rsidRDefault="00804D15" w:rsidP="00804D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4D15" w:rsidRPr="00804D15" w:rsidTr="00804D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04D15" w:rsidRPr="00804D15" w:rsidTr="00804D1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04D15" w:rsidRPr="00804D15" w:rsidTr="00804D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sz w:val="24"/>
                <w:szCs w:val="24"/>
                <w:lang w:val="en-ZA" w:eastAsia="en-ZA"/>
              </w:rPr>
              <w:t>12.9048</w:t>
            </w:r>
          </w:p>
        </w:tc>
      </w:tr>
      <w:tr w:rsidR="00804D15" w:rsidRPr="00804D15" w:rsidTr="00804D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sz w:val="24"/>
                <w:szCs w:val="24"/>
                <w:lang w:val="en-ZA" w:eastAsia="en-ZA"/>
              </w:rPr>
              <w:t>16.9571</w:t>
            </w:r>
          </w:p>
        </w:tc>
      </w:tr>
      <w:tr w:rsidR="00804D15" w:rsidRPr="00804D15" w:rsidTr="00804D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4D15" w:rsidRPr="00804D15" w:rsidRDefault="00804D15" w:rsidP="00804D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4D15">
              <w:rPr>
                <w:rFonts w:ascii="Arial" w:hAnsi="Arial" w:cs="Arial"/>
                <w:sz w:val="24"/>
                <w:szCs w:val="24"/>
                <w:lang w:val="en-ZA" w:eastAsia="en-ZA"/>
              </w:rPr>
              <w:t>15.1335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07EA" w:rsidRPr="009707EA" w:rsidTr="009707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EA" w:rsidRPr="009707EA" w:rsidRDefault="009707EA" w:rsidP="009707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707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7EA" w:rsidRPr="009707EA" w:rsidRDefault="009707EA" w:rsidP="009707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707EA" w:rsidRPr="009707EA" w:rsidTr="009707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707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707EA" w:rsidRPr="009707EA" w:rsidTr="009707E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707EA" w:rsidRPr="009707EA" w:rsidTr="009707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sz w:val="24"/>
                <w:szCs w:val="24"/>
                <w:lang w:val="en-ZA" w:eastAsia="en-ZA"/>
              </w:rPr>
              <w:t>12.9535</w:t>
            </w:r>
          </w:p>
        </w:tc>
      </w:tr>
      <w:tr w:rsidR="009707EA" w:rsidRPr="009707EA" w:rsidTr="009707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sz w:val="24"/>
                <w:szCs w:val="24"/>
                <w:lang w:val="en-ZA" w:eastAsia="en-ZA"/>
              </w:rPr>
              <w:t>17.0053</w:t>
            </w:r>
          </w:p>
        </w:tc>
      </w:tr>
      <w:tr w:rsidR="009707EA" w:rsidRPr="009707EA" w:rsidTr="009707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7EA" w:rsidRPr="009707EA" w:rsidRDefault="009707EA" w:rsidP="009707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7EA">
              <w:rPr>
                <w:rFonts w:ascii="Arial" w:hAnsi="Arial" w:cs="Arial"/>
                <w:sz w:val="24"/>
                <w:szCs w:val="24"/>
                <w:lang w:val="en-ZA" w:eastAsia="en-ZA"/>
              </w:rPr>
              <w:t>15.1569</w:t>
            </w:r>
          </w:p>
        </w:tc>
      </w:tr>
    </w:tbl>
    <w:p w:rsidR="009707EA" w:rsidRPr="00035935" w:rsidRDefault="009707EA" w:rsidP="00035935">
      <w:bookmarkStart w:id="0" w:name="_GoBack"/>
      <w:bookmarkEnd w:id="0"/>
    </w:p>
    <w:sectPr w:rsidR="009707E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5"/>
    <w:rsid w:val="00025128"/>
    <w:rsid w:val="00035935"/>
    <w:rsid w:val="00220021"/>
    <w:rsid w:val="002961E0"/>
    <w:rsid w:val="00685853"/>
    <w:rsid w:val="00775E6E"/>
    <w:rsid w:val="007E1A9E"/>
    <w:rsid w:val="00804D15"/>
    <w:rsid w:val="008A1AC8"/>
    <w:rsid w:val="009707E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07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07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07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707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07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07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4D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4D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07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07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07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07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4D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07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4D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0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07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07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07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707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07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07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4D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4D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07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07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07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07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4D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07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4D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0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2017-07-27T09:02:00Z</dcterms:created>
  <dcterms:modified xsi:type="dcterms:W3CDTF">2017-07-27T14:02:00Z</dcterms:modified>
</cp:coreProperties>
</file>